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79" w:rsidRDefault="0007567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105"/>
        <w:gridCol w:w="735"/>
        <w:gridCol w:w="420"/>
        <w:gridCol w:w="315"/>
        <w:gridCol w:w="525"/>
        <w:gridCol w:w="315"/>
        <w:gridCol w:w="105"/>
        <w:gridCol w:w="735"/>
        <w:gridCol w:w="105"/>
        <w:gridCol w:w="420"/>
        <w:gridCol w:w="210"/>
        <w:gridCol w:w="630"/>
        <w:gridCol w:w="420"/>
        <w:gridCol w:w="840"/>
        <w:gridCol w:w="420"/>
        <w:gridCol w:w="1693"/>
      </w:tblGrid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nil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075679" w:rsidRDefault="00075679"/>
        </w:tc>
        <w:tc>
          <w:tcPr>
            <w:tcW w:w="1693" w:type="dxa"/>
            <w:tcBorders>
              <w:bottom w:val="nil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5040" w:type="dxa"/>
            <w:gridSpan w:val="1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75679" w:rsidRDefault="00075679">
            <w:pPr>
              <w:jc w:val="right"/>
            </w:pPr>
            <w:r>
              <w:rPr>
                <w:rFonts w:hint="eastAsia"/>
              </w:rPr>
              <w:t>排水設備工事計画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確認</w:t>
            </w:r>
          </w:p>
          <w:p w:rsidR="00075679" w:rsidRDefault="00075679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4003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>申請書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3960"/>
        </w:trPr>
        <w:tc>
          <w:tcPr>
            <w:tcW w:w="9673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5679" w:rsidRDefault="0007567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75679" w:rsidRDefault="00075679"/>
          <w:p w:rsidR="00075679" w:rsidRDefault="00A21A86">
            <w:r>
              <w:rPr>
                <w:rFonts w:hint="eastAsia"/>
              </w:rPr>
              <w:t>（宛先）</w:t>
            </w:r>
          </w:p>
          <w:p w:rsidR="00075679" w:rsidRDefault="00A21A86">
            <w:r>
              <w:rPr>
                <w:rFonts w:hint="eastAsia"/>
              </w:rPr>
              <w:t xml:space="preserve">　羽生市長</w:t>
            </w:r>
          </w:p>
          <w:p w:rsidR="00075679" w:rsidRDefault="00075679">
            <w:pPr>
              <w:spacing w:line="140" w:lineRule="exact"/>
            </w:pP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申請者住所　　　　　　　　　　　　　　　氏名　　　　　　　　　　　　　</w:t>
            </w:r>
            <w:r w:rsidR="00A21A8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電話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075679" w:rsidRDefault="00075679">
            <w:pPr>
              <w:spacing w:line="140" w:lineRule="exact"/>
            </w:pP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施工者住所　　　　　　　　　　　　　　　氏名　　　　　　　　　　　　　</w:t>
            </w:r>
            <w:r w:rsidR="00A21A8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075679" w:rsidRPr="00A21A86" w:rsidRDefault="00075679">
            <w:pPr>
              <w:spacing w:line="140" w:lineRule="exact"/>
            </w:pPr>
          </w:p>
          <w:p w:rsidR="00075679" w:rsidRDefault="00075679">
            <w:pPr>
              <w:jc w:val="right"/>
            </w:pPr>
            <w:r>
              <w:rPr>
                <w:rFonts w:hint="eastAsia"/>
              </w:rPr>
              <w:t xml:space="preserve">排水設備工事責任技術者　　　　　　　　　　　　　　　　　　　　　　　　　　　　　</w:t>
            </w: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　　　住所　　　　　　　　　　　　　　　氏名　　　　　　　　　　　　　</w:t>
            </w:r>
            <w:r w:rsidR="00A21A8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075679" w:rsidRDefault="00075679">
            <w:pPr>
              <w:jc w:val="right"/>
            </w:pPr>
            <w:r>
              <w:rPr>
                <w:rFonts w:hint="eastAsia"/>
                <w:u w:val="dotted"/>
              </w:rPr>
              <w:t xml:space="preserve">　電話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075679" w:rsidRDefault="00075679"/>
          <w:p w:rsidR="00075679" w:rsidRDefault="00075679">
            <w:r>
              <w:rPr>
                <w:rFonts w:hint="eastAsia"/>
              </w:rPr>
              <w:t xml:space="preserve">　次のとおり施工したいので、申請します。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5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新設　　　　　　　　増設　　　　　　　　改造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75679" w:rsidRDefault="00075679">
            <w:pPr>
              <w:jc w:val="center"/>
              <w:rPr>
                <w:spacing w:val="70"/>
              </w:rPr>
            </w:pPr>
          </w:p>
        </w:tc>
        <w:tc>
          <w:tcPr>
            <w:tcW w:w="1470" w:type="dxa"/>
            <w:gridSpan w:val="3"/>
            <w:tcBorders>
              <w:top w:val="nil"/>
              <w:bottom w:val="nil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4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新設　　　　　増設　　　　　改造　　　　　浄化槽切替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75679" w:rsidRDefault="00075679"/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除外施設</w:t>
            </w:r>
          </w:p>
        </w:tc>
        <w:tc>
          <w:tcPr>
            <w:tcW w:w="6418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新設　　　　　　　　増設　　　　　　　　改造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5"/>
              </w:rPr>
              <w:t>施工場</w:t>
            </w:r>
            <w:r>
              <w:rPr>
                <w:rFonts w:hint="eastAsia"/>
              </w:rPr>
              <w:t>所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　羽生市　　　　丁目　　　番　　　号</w:t>
            </w:r>
          </w:p>
          <w:p w:rsidR="00075679" w:rsidRDefault="00075679">
            <w:r>
              <w:rPr>
                <w:rFonts w:hint="eastAsia"/>
              </w:rPr>
              <w:t xml:space="preserve">　　　　　　　　　　　　　　　　　　番地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105"/>
              </w:rPr>
              <w:t>取付</w:t>
            </w:r>
            <w:r>
              <w:rPr>
                <w:rFonts w:hint="eastAsia"/>
              </w:rPr>
              <w:t>管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既設管利用　　　　　　　　　　　新設</w:t>
            </w:r>
            <w:r>
              <w:t>(</w:t>
            </w:r>
            <w:r>
              <w:rPr>
                <w:rFonts w:hint="eastAsia"/>
              </w:rPr>
              <w:t xml:space="preserve">　　　　月　　　　日申請</w:t>
            </w:r>
            <w:r>
              <w:t>)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5"/>
              </w:rPr>
              <w:t>固着位</w:t>
            </w:r>
            <w:r>
              <w:rPr>
                <w:rFonts w:hint="eastAsia"/>
              </w:rPr>
              <w:t>置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取付管　　　　　　　　　　　　　ます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建築物所有者及び所有者の承諾</w:t>
            </w:r>
          </w:p>
        </w:tc>
        <w:tc>
          <w:tcPr>
            <w:tcW w:w="1470" w:type="dxa"/>
            <w:gridSpan w:val="3"/>
            <w:vAlign w:val="center"/>
          </w:tcPr>
          <w:p w:rsidR="00075679" w:rsidRDefault="00075679">
            <w:r>
              <w:rPr>
                <w:rFonts w:hint="eastAsia"/>
              </w:rPr>
              <w:t>自家</w:t>
            </w:r>
          </w:p>
          <w:p w:rsidR="00075679" w:rsidRDefault="00075679"/>
          <w:p w:rsidR="00075679" w:rsidRDefault="00075679">
            <w:r>
              <w:rPr>
                <w:rFonts w:hint="eastAsia"/>
              </w:rPr>
              <w:t>借家</w:t>
            </w:r>
          </w:p>
        </w:tc>
        <w:tc>
          <w:tcPr>
            <w:tcW w:w="6418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>水洗便所の設置を許可する。</w:t>
            </w:r>
          </w:p>
          <w:p w:rsidR="00075679" w:rsidRDefault="00075679">
            <w:r>
              <w:rPr>
                <w:rFonts w:hint="eastAsia"/>
              </w:rPr>
              <w:t>所有者　　住所</w:t>
            </w:r>
          </w:p>
          <w:p w:rsidR="00075679" w:rsidRDefault="00A21A86">
            <w:r>
              <w:rPr>
                <w:rFonts w:hint="eastAsia"/>
              </w:rPr>
              <w:t xml:space="preserve">　　　　　氏名　　　　　　　　　　　　　　　　　　　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10" w:type="dxa"/>
            <w:gridSpan w:val="5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6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5578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1200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78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使用給水源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52"/>
              </w:rPr>
              <w:t>水道</w:t>
            </w:r>
            <w:r>
              <w:rPr>
                <w:rFonts w:hint="eastAsia"/>
              </w:rPr>
              <w:t>水以外の水</w:t>
            </w:r>
          </w:p>
        </w:tc>
        <w:tc>
          <w:tcPr>
            <w:tcW w:w="1155" w:type="dxa"/>
            <w:gridSpan w:val="3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手押</w:t>
            </w:r>
          </w:p>
        </w:tc>
        <w:tc>
          <w:tcPr>
            <w:tcW w:w="5578" w:type="dxa"/>
            <w:gridSpan w:val="10"/>
            <w:tcBorders>
              <w:left w:val="nil"/>
              <w:right w:val="single" w:sz="12" w:space="0" w:color="auto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075679" w:rsidRDefault="00075679"/>
        </w:tc>
        <w:tc>
          <w:tcPr>
            <w:tcW w:w="1155" w:type="dxa"/>
            <w:gridSpan w:val="3"/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動力</w:t>
            </w:r>
          </w:p>
        </w:tc>
        <w:tc>
          <w:tcPr>
            <w:tcW w:w="5578" w:type="dxa"/>
            <w:gridSpan w:val="10"/>
            <w:tcBorders>
              <w:left w:val="nil"/>
              <w:right w:val="single" w:sz="12" w:space="0" w:color="auto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水道水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  <w:spacing w:val="35"/>
              </w:rPr>
              <w:t>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　　　　　　　　人</w:t>
            </w:r>
          </w:p>
        </w:tc>
      </w:tr>
      <w:tr w:rsidR="0007567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85" w:type="dxa"/>
            <w:gridSpan w:val="4"/>
            <w:tcBorders>
              <w:left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  <w:spacing w:val="156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7888" w:type="dxa"/>
            <w:gridSpan w:val="15"/>
            <w:tcBorders>
              <w:right w:val="single" w:sz="12" w:space="0" w:color="auto"/>
            </w:tcBorders>
            <w:vAlign w:val="center"/>
          </w:tcPr>
          <w:p w:rsidR="00075679" w:rsidRDefault="00075679">
            <w:r>
              <w:rPr>
                <w:rFonts w:hint="eastAsia"/>
              </w:rPr>
              <w:t xml:space="preserve">　　　　　　　　　　　年　　月　　日　　第　　　　　　号</w:t>
            </w:r>
          </w:p>
        </w:tc>
      </w:tr>
      <w:tr w:rsidR="00075679" w:rsidTr="002D6F67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178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※付帯条件</w:t>
            </w:r>
          </w:p>
        </w:tc>
        <w:tc>
          <w:tcPr>
            <w:tcW w:w="3150" w:type="dxa"/>
            <w:gridSpan w:val="7"/>
            <w:tcBorders>
              <w:bottom w:val="single" w:sz="12" w:space="0" w:color="auto"/>
            </w:tcBorders>
          </w:tcPr>
          <w:p w:rsidR="00075679" w:rsidRDefault="00075679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075679" w:rsidRDefault="00075679">
            <w:pPr>
              <w:jc w:val="center"/>
            </w:pPr>
            <w:r>
              <w:rPr>
                <w:rFonts w:hint="eastAsia"/>
              </w:rPr>
              <w:t>※調査状況</w:t>
            </w:r>
          </w:p>
        </w:tc>
        <w:tc>
          <w:tcPr>
            <w:tcW w:w="3373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75679" w:rsidRDefault="00075679" w:rsidP="00A21A8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調査員　　　　　　　　　　　</w:t>
            </w:r>
          </w:p>
        </w:tc>
      </w:tr>
    </w:tbl>
    <w:p w:rsidR="00075679" w:rsidRPr="002D6F67" w:rsidRDefault="00075679" w:rsidP="002D6F67"/>
    <w:sectPr w:rsidR="00075679" w:rsidRPr="002D6F67" w:rsidSect="002D6F67">
      <w:pgSz w:w="11907" w:h="16840" w:code="9"/>
      <w:pgMar w:top="1418" w:right="1123" w:bottom="1418" w:left="112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27" w:rsidRDefault="002A1327" w:rsidP="0082635A">
      <w:r>
        <w:separator/>
      </w:r>
    </w:p>
  </w:endnote>
  <w:endnote w:type="continuationSeparator" w:id="0">
    <w:p w:rsidR="002A1327" w:rsidRDefault="002A1327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27" w:rsidRDefault="002A1327" w:rsidP="0082635A">
      <w:r>
        <w:separator/>
      </w:r>
    </w:p>
  </w:footnote>
  <w:footnote w:type="continuationSeparator" w:id="0">
    <w:p w:rsidR="002A1327" w:rsidRDefault="002A1327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9"/>
    <w:rsid w:val="00075679"/>
    <w:rsid w:val="00187306"/>
    <w:rsid w:val="002A1327"/>
    <w:rsid w:val="002D4FBA"/>
    <w:rsid w:val="002D6F67"/>
    <w:rsid w:val="00630577"/>
    <w:rsid w:val="007365C6"/>
    <w:rsid w:val="0082635A"/>
    <w:rsid w:val="009C45B3"/>
    <w:rsid w:val="00A21A86"/>
    <w:rsid w:val="00A21FF0"/>
    <w:rsid w:val="00B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953C10-9B01-4C26-92AB-F9E3F116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Administrator</cp:lastModifiedBy>
  <cp:revision>2</cp:revision>
  <dcterms:created xsi:type="dcterms:W3CDTF">2021-11-05T07:25:00Z</dcterms:created>
  <dcterms:modified xsi:type="dcterms:W3CDTF">2021-11-05T07:25:00Z</dcterms:modified>
</cp:coreProperties>
</file>