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E" w:rsidRDefault="00ED352E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420"/>
        <w:gridCol w:w="210"/>
        <w:gridCol w:w="525"/>
        <w:gridCol w:w="420"/>
        <w:gridCol w:w="700"/>
        <w:gridCol w:w="35"/>
        <w:gridCol w:w="315"/>
        <w:gridCol w:w="105"/>
        <w:gridCol w:w="105"/>
        <w:gridCol w:w="112"/>
        <w:gridCol w:w="518"/>
        <w:gridCol w:w="420"/>
        <w:gridCol w:w="735"/>
        <w:gridCol w:w="236"/>
        <w:gridCol w:w="184"/>
        <w:gridCol w:w="735"/>
        <w:gridCol w:w="52"/>
        <w:gridCol w:w="368"/>
        <w:gridCol w:w="603"/>
        <w:gridCol w:w="972"/>
        <w:gridCol w:w="748"/>
      </w:tblGrid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gridSpan w:val="3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232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1842"/>
        </w:trPr>
        <w:tc>
          <w:tcPr>
            <w:tcW w:w="9673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公共下水道使用開始・休止・再開・廃止届</w:t>
            </w:r>
          </w:p>
          <w:p w:rsidR="00ED352E" w:rsidRDefault="00ED352E"/>
          <w:p w:rsidR="00ED352E" w:rsidRDefault="00ED352E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  <w:p w:rsidR="00ED352E" w:rsidRDefault="002204B2">
            <w:r>
              <w:rPr>
                <w:rFonts w:hint="eastAsia"/>
              </w:rPr>
              <w:t xml:space="preserve">　　（宛先）</w:t>
            </w:r>
          </w:p>
          <w:p w:rsidR="00ED352E" w:rsidRDefault="002204B2">
            <w:r>
              <w:rPr>
                <w:rFonts w:hint="eastAsia"/>
              </w:rPr>
              <w:t xml:space="preserve">　　　羽生市長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99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　　　　　　　</w:t>
            </w:r>
          </w:p>
          <w:p w:rsidR="00ED352E" w:rsidRDefault="00ED352E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　　　　　　　</w:t>
            </w:r>
            <w:r w:rsidR="002204B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D352E" w:rsidRDefault="00ED352E">
            <w:r>
              <w:rPr>
                <w:rFonts w:hint="eastAsia"/>
                <w:u w:val="dotted"/>
              </w:rPr>
              <w:t xml:space="preserve">　電話番号　　　　　　　　　　　　　　　　　　　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34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次のとおり公共下水道の使用を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2E" w:rsidRDefault="00ED352E">
            <w:r>
              <w:rPr>
                <w:rFonts w:hint="eastAsia"/>
              </w:rPr>
              <w:t>開始</w:t>
            </w:r>
          </w:p>
          <w:p w:rsidR="00ED352E" w:rsidRDefault="00ED352E">
            <w:r>
              <w:rPr>
                <w:rFonts w:hint="eastAsia"/>
              </w:rPr>
              <w:t>休止</w:t>
            </w:r>
          </w:p>
          <w:p w:rsidR="00ED352E" w:rsidRDefault="00ED352E">
            <w:r>
              <w:rPr>
                <w:rFonts w:hint="eastAsia"/>
              </w:rPr>
              <w:t>再開</w:t>
            </w:r>
          </w:p>
          <w:p w:rsidR="00ED352E" w:rsidRDefault="00ED352E">
            <w:r>
              <w:rPr>
                <w:rFonts w:hint="eastAsia"/>
              </w:rPr>
              <w:t>廃止</w:t>
            </w:r>
          </w:p>
        </w:tc>
        <w:tc>
          <w:tcPr>
            <w:tcW w:w="557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>しました。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排水設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水洗便</w:t>
            </w:r>
            <w:r>
              <w:rPr>
                <w:rFonts w:hint="eastAsia"/>
              </w:rPr>
              <w:t>所</w:t>
            </w:r>
          </w:p>
          <w:p w:rsidR="00ED352E" w:rsidRDefault="00ED352E"/>
          <w:p w:rsidR="00ED352E" w:rsidRDefault="00ED352E"/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一般汚</w:t>
            </w:r>
            <w:r>
              <w:rPr>
                <w:rFonts w:hint="eastAsia"/>
              </w:rPr>
              <w:t>水</w:t>
            </w:r>
          </w:p>
        </w:tc>
        <w:tc>
          <w:tcPr>
            <w:tcW w:w="589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60"/>
              </w:rPr>
              <w:t>水洗便</w:t>
            </w:r>
            <w:r>
              <w:rPr>
                <w:rFonts w:hint="eastAsia"/>
              </w:rPr>
              <w:t>所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971" w:type="dxa"/>
            <w:gridSpan w:val="3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休止</w:t>
            </w:r>
          </w:p>
        </w:tc>
        <w:tc>
          <w:tcPr>
            <w:tcW w:w="972" w:type="dxa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52"/>
              </w:rPr>
              <w:t>大便</w:t>
            </w:r>
            <w:r>
              <w:rPr>
                <w:rFonts w:hint="eastAsia"/>
              </w:rPr>
              <w:t>器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3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2" w:type="dxa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52"/>
              </w:rPr>
              <w:t>小便</w:t>
            </w:r>
            <w:r>
              <w:rPr>
                <w:rFonts w:hint="eastAsia"/>
              </w:rPr>
              <w:t>器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3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2" w:type="dxa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tcBorders>
              <w:bottom w:val="nil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971" w:type="dxa"/>
            <w:gridSpan w:val="2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3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2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48" w:type="dxa"/>
            <w:tcBorders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使用開</w:t>
            </w:r>
            <w:r>
              <w:rPr>
                <w:rFonts w:hint="eastAsia"/>
              </w:rPr>
              <w:t>始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　　　　　　　年　　月　　　日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　羽生市　　　　　　　　　丁目　　　　　　　　番　　　　　　　　号</w:t>
            </w:r>
          </w:p>
          <w:p w:rsidR="00ED352E" w:rsidRDefault="00ED352E">
            <w:r>
              <w:rPr>
                <w:rFonts w:hint="eastAsia"/>
              </w:rPr>
              <w:t xml:space="preserve">　　　　　　　　　　　　　　　　　　　　　　　　　　　　　　　　番地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水道水　・　水道水以外の水　・　水道水と水道水以外の水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　第　　　　　　　　　　号</w:t>
            </w:r>
          </w:p>
        </w:tc>
      </w:tr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30"/>
              </w:rPr>
              <w:t>排水量認</w:t>
            </w:r>
            <w:r>
              <w:rPr>
                <w:rFonts w:hint="eastAsia"/>
              </w:rPr>
              <w:t>定</w:t>
            </w:r>
          </w:p>
        </w:tc>
        <w:tc>
          <w:tcPr>
            <w:tcW w:w="788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  <w:spacing w:val="105"/>
              </w:rPr>
              <w:t>認定</w:t>
            </w:r>
            <w:r>
              <w:rPr>
                <w:rFonts w:hint="eastAsia"/>
              </w:rPr>
              <w:t>済</w:t>
            </w:r>
          </w:p>
          <w:p w:rsidR="00ED352E" w:rsidRDefault="00ED352E">
            <w:r>
              <w:rPr>
                <w:rFonts w:hint="eastAsia"/>
                <w:spacing w:val="35"/>
              </w:rPr>
              <w:t>認定未</w:t>
            </w:r>
            <w:r>
              <w:rPr>
                <w:rFonts w:hint="eastAsia"/>
              </w:rPr>
              <w:t>済</w:t>
            </w:r>
          </w:p>
        </w:tc>
      </w:tr>
    </w:tbl>
    <w:p w:rsidR="00ED352E" w:rsidRDefault="00ED352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7888"/>
      </w:tblGrid>
      <w:tr w:rsidR="00ED352E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助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融</w:t>
            </w:r>
            <w:r>
              <w:rPr>
                <w:rFonts w:hint="eastAsia"/>
              </w:rPr>
              <w:t>資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般</w:t>
            </w:r>
          </w:p>
        </w:tc>
        <w:tc>
          <w:tcPr>
            <w:tcW w:w="7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>※処理区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:rsidR="00ED352E" w:rsidRDefault="00ED352E"/>
          <w:p w:rsidR="00ED352E" w:rsidRDefault="00ED352E"/>
        </w:tc>
      </w:tr>
    </w:tbl>
    <w:p w:rsidR="00ED352E" w:rsidRDefault="00ED352E">
      <w:r>
        <w:rPr>
          <w:rFonts w:hint="eastAsia"/>
        </w:rPr>
        <w:t>※印欄は記入しないで下さい。</w:t>
      </w:r>
    </w:p>
    <w:sectPr w:rsidR="00ED352E">
      <w:pgSz w:w="11907" w:h="16840" w:code="9"/>
      <w:pgMar w:top="1418" w:right="1123" w:bottom="1418" w:left="112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AF" w:rsidRDefault="00463DAF" w:rsidP="0082635A">
      <w:r>
        <w:separator/>
      </w:r>
    </w:p>
  </w:endnote>
  <w:endnote w:type="continuationSeparator" w:id="0">
    <w:p w:rsidR="00463DAF" w:rsidRDefault="00463DAF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AF" w:rsidRDefault="00463DAF" w:rsidP="0082635A">
      <w:r>
        <w:separator/>
      </w:r>
    </w:p>
  </w:footnote>
  <w:footnote w:type="continuationSeparator" w:id="0">
    <w:p w:rsidR="00463DAF" w:rsidRDefault="00463DAF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E"/>
    <w:rsid w:val="000E68DF"/>
    <w:rsid w:val="002204B2"/>
    <w:rsid w:val="00411F0A"/>
    <w:rsid w:val="00463DAF"/>
    <w:rsid w:val="0058534E"/>
    <w:rsid w:val="0082635A"/>
    <w:rsid w:val="008D561E"/>
    <w:rsid w:val="00E86918"/>
    <w:rsid w:val="00E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73F5B-B8A7-4F1F-B38E-F04ECC8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Administrator</cp:lastModifiedBy>
  <cp:revision>2</cp:revision>
  <dcterms:created xsi:type="dcterms:W3CDTF">2021-11-05T07:33:00Z</dcterms:created>
  <dcterms:modified xsi:type="dcterms:W3CDTF">2021-11-05T07:33:00Z</dcterms:modified>
</cp:coreProperties>
</file>