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79" w:rsidRDefault="0007567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05"/>
        <w:gridCol w:w="735"/>
        <w:gridCol w:w="420"/>
        <w:gridCol w:w="315"/>
        <w:gridCol w:w="525"/>
        <w:gridCol w:w="315"/>
        <w:gridCol w:w="105"/>
        <w:gridCol w:w="735"/>
        <w:gridCol w:w="105"/>
        <w:gridCol w:w="420"/>
        <w:gridCol w:w="210"/>
        <w:gridCol w:w="630"/>
        <w:gridCol w:w="420"/>
        <w:gridCol w:w="840"/>
        <w:gridCol w:w="420"/>
        <w:gridCol w:w="1693"/>
      </w:tblGrid>
      <w:tr w:rsidR="00075679"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75679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1693" w:type="dxa"/>
            <w:tcBorders>
              <w:bottom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075679">
        <w:trPr>
          <w:cantSplit/>
          <w:trHeight w:val="970"/>
        </w:trPr>
        <w:tc>
          <w:tcPr>
            <w:tcW w:w="5040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5679" w:rsidRDefault="00075679">
            <w:pPr>
              <w:jc w:val="right"/>
            </w:pPr>
            <w:r>
              <w:rPr>
                <w:rFonts w:hint="eastAsia"/>
              </w:rPr>
              <w:t>排水設備工事計画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確認</w:t>
            </w:r>
          </w:p>
          <w:p w:rsidR="00075679" w:rsidRDefault="00075679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4003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>申請書</w:t>
            </w:r>
          </w:p>
        </w:tc>
      </w:tr>
      <w:tr w:rsidR="00075679">
        <w:trPr>
          <w:cantSplit/>
          <w:trHeight w:val="3960"/>
        </w:trPr>
        <w:tc>
          <w:tcPr>
            <w:tcW w:w="9673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679" w:rsidRDefault="00360ED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075679">
              <w:rPr>
                <w:rFonts w:hint="eastAsia"/>
              </w:rPr>
              <w:t xml:space="preserve">年　　月　　日　</w:t>
            </w:r>
          </w:p>
          <w:p w:rsidR="00075679" w:rsidRDefault="00075679"/>
          <w:p w:rsidR="00075679" w:rsidRDefault="00075679"/>
          <w:p w:rsidR="00075679" w:rsidRDefault="00075679">
            <w:r>
              <w:rPr>
                <w:rFonts w:hint="eastAsia"/>
              </w:rPr>
              <w:t xml:space="preserve">　羽生市長　　　　　　　　　　　様</w:t>
            </w:r>
          </w:p>
          <w:p w:rsidR="00075679" w:rsidRDefault="00075679">
            <w:pPr>
              <w:spacing w:line="140" w:lineRule="exact"/>
            </w:pP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申請者住所　　　　　　　　　　　　　　　氏名　　　　　　　　　　　　　</w:t>
            </w:r>
            <w:r w:rsidR="00AC7088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電話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>
            <w:pPr>
              <w:spacing w:line="140" w:lineRule="exact"/>
            </w:pP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施工者住所　　　　　　　　　　　　　　　氏名　　　　　　　　　　　　　</w:t>
            </w:r>
            <w:r w:rsidR="00AC7088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>
            <w:pPr>
              <w:spacing w:line="140" w:lineRule="exact"/>
            </w:pPr>
          </w:p>
          <w:p w:rsidR="00075679" w:rsidRDefault="00075679">
            <w:pPr>
              <w:jc w:val="right"/>
            </w:pPr>
            <w:r>
              <w:rPr>
                <w:rFonts w:hint="eastAsia"/>
              </w:rPr>
              <w:t xml:space="preserve">排水設備工事責任技術者　　　　　　　　　　　　　　　　　　　　　　　　　　　　　</w:t>
            </w: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　　　住所　　　　　　　　　　　　　　　氏名　　　　　　　　　　　　　</w:t>
            </w:r>
            <w:r w:rsidR="00AC7088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電話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/>
          <w:p w:rsidR="00075679" w:rsidRDefault="00075679">
            <w:r>
              <w:rPr>
                <w:rFonts w:hint="eastAsia"/>
              </w:rPr>
              <w:t xml:space="preserve">　次のとおり施工したいので、申請します。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新設　　　　　　　　増設　　　　　　　　改造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5679" w:rsidRDefault="00075679">
            <w:pPr>
              <w:jc w:val="center"/>
              <w:rPr>
                <w:spacing w:val="70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nil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4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新設　　　　　増設　　　　　改造　　　　　浄化槽切替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75679" w:rsidRDefault="00075679"/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除外施設</w:t>
            </w:r>
          </w:p>
        </w:tc>
        <w:tc>
          <w:tcPr>
            <w:tcW w:w="6418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新設　　　　　　　　増設　　　　　　　　改造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施工場</w:t>
            </w:r>
            <w:r>
              <w:rPr>
                <w:rFonts w:hint="eastAsia"/>
              </w:rPr>
              <w:t>所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　羽生市　　　　丁目　　　番　　　号</w:t>
            </w:r>
          </w:p>
          <w:p w:rsidR="00075679" w:rsidRDefault="00075679">
            <w:r>
              <w:rPr>
                <w:rFonts w:hint="eastAsia"/>
              </w:rPr>
              <w:t xml:space="preserve">　　　　　　　　　　　　　　　　　　番地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105"/>
              </w:rPr>
              <w:t>取付</w:t>
            </w:r>
            <w:r>
              <w:rPr>
                <w:rFonts w:hint="eastAsia"/>
              </w:rPr>
              <w:t>管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既設管利用　　　　　　　　　　　新設</w:t>
            </w:r>
            <w:r>
              <w:t>(</w:t>
            </w:r>
            <w:r>
              <w:rPr>
                <w:rFonts w:hint="eastAsia"/>
              </w:rPr>
              <w:t xml:space="preserve">　　　　月　　　　日申請</w:t>
            </w:r>
            <w:r>
              <w:t>)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固着位</w:t>
            </w:r>
            <w:r>
              <w:rPr>
                <w:rFonts w:hint="eastAsia"/>
              </w:rPr>
              <w:t>置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取付管　　　　　　　　　　　　　ます</w:t>
            </w:r>
          </w:p>
        </w:tc>
      </w:tr>
      <w:tr w:rsidR="00075679">
        <w:trPr>
          <w:cantSplit/>
          <w:trHeight w:val="96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建築物所有者及び所有者の承諾</w:t>
            </w:r>
          </w:p>
        </w:tc>
        <w:tc>
          <w:tcPr>
            <w:tcW w:w="1470" w:type="dxa"/>
            <w:gridSpan w:val="3"/>
            <w:vAlign w:val="center"/>
          </w:tcPr>
          <w:p w:rsidR="00075679" w:rsidRDefault="00075679">
            <w:r>
              <w:rPr>
                <w:rFonts w:hint="eastAsia"/>
              </w:rPr>
              <w:t>自家</w:t>
            </w:r>
          </w:p>
          <w:p w:rsidR="00075679" w:rsidRDefault="00075679"/>
          <w:p w:rsidR="00075679" w:rsidRDefault="00075679">
            <w:r>
              <w:rPr>
                <w:rFonts w:hint="eastAsia"/>
              </w:rPr>
              <w:t>借家</w:t>
            </w:r>
          </w:p>
        </w:tc>
        <w:tc>
          <w:tcPr>
            <w:tcW w:w="6418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>水洗便所の設置を許可する。</w:t>
            </w:r>
          </w:p>
          <w:p w:rsidR="00075679" w:rsidRDefault="00075679">
            <w:r>
              <w:rPr>
                <w:rFonts w:hint="eastAsia"/>
              </w:rPr>
              <w:t>所有者　　住所</w:t>
            </w:r>
          </w:p>
          <w:p w:rsidR="00075679" w:rsidRDefault="00075679" w:rsidP="00AC7088">
            <w:r>
              <w:rPr>
                <w:rFonts w:hint="eastAsia"/>
              </w:rPr>
              <w:t xml:space="preserve">　　　　　氏名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10" w:type="dxa"/>
            <w:gridSpan w:val="5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6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578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1200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075679">
        <w:trPr>
          <w:cantSplit/>
          <w:trHeight w:val="483"/>
        </w:trPr>
        <w:tc>
          <w:tcPr>
            <w:tcW w:w="17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使用給水源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52"/>
              </w:rPr>
              <w:t>水道</w:t>
            </w:r>
            <w:r>
              <w:rPr>
                <w:rFonts w:hint="eastAsia"/>
              </w:rPr>
              <w:t>水以外の水</w:t>
            </w:r>
          </w:p>
        </w:tc>
        <w:tc>
          <w:tcPr>
            <w:tcW w:w="1155" w:type="dxa"/>
            <w:gridSpan w:val="3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手押</w:t>
            </w:r>
          </w:p>
        </w:tc>
        <w:tc>
          <w:tcPr>
            <w:tcW w:w="5578" w:type="dxa"/>
            <w:gridSpan w:val="10"/>
            <w:tcBorders>
              <w:left w:val="nil"/>
              <w:right w:val="single" w:sz="12" w:space="0" w:color="auto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75679" w:rsidRDefault="00075679"/>
        </w:tc>
        <w:tc>
          <w:tcPr>
            <w:tcW w:w="1155" w:type="dxa"/>
            <w:gridSpan w:val="3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動力</w:t>
            </w:r>
          </w:p>
        </w:tc>
        <w:tc>
          <w:tcPr>
            <w:tcW w:w="5578" w:type="dxa"/>
            <w:gridSpan w:val="10"/>
            <w:tcBorders>
              <w:left w:val="nil"/>
              <w:right w:val="single" w:sz="12" w:space="0" w:color="auto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水道水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　　　　　　　　人</w:t>
            </w:r>
          </w:p>
        </w:tc>
      </w:tr>
      <w:tr w:rsidR="00075679"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156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　　　　　</w:t>
            </w:r>
            <w:r w:rsidR="007D2C06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月　　日　　第　　　　　　号</w:t>
            </w:r>
          </w:p>
        </w:tc>
      </w:tr>
      <w:tr w:rsidR="00075679">
        <w:trPr>
          <w:cantSplit/>
          <w:trHeight w:val="1167"/>
        </w:trPr>
        <w:tc>
          <w:tcPr>
            <w:tcW w:w="17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※付帯条件</w:t>
            </w:r>
          </w:p>
        </w:tc>
        <w:tc>
          <w:tcPr>
            <w:tcW w:w="3150" w:type="dxa"/>
            <w:gridSpan w:val="7"/>
            <w:tcBorders>
              <w:bottom w:val="single" w:sz="12" w:space="0" w:color="auto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※調査状況</w:t>
            </w:r>
          </w:p>
        </w:tc>
        <w:tc>
          <w:tcPr>
            <w:tcW w:w="3373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75679" w:rsidRDefault="0007567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調査員　　　　　　　　　　　</w:t>
            </w:r>
            <w:r w:rsidR="00AC7088">
              <w:rPr>
                <w:rFonts w:hint="eastAsia"/>
              </w:rPr>
              <w:t xml:space="preserve">　</w:t>
            </w:r>
          </w:p>
        </w:tc>
      </w:tr>
    </w:tbl>
    <w:p w:rsidR="00075679" w:rsidRDefault="00075679">
      <w:pPr>
        <w:sectPr w:rsidR="00075679">
          <w:pgSz w:w="11907" w:h="16840" w:code="9"/>
          <w:pgMar w:top="1418" w:right="1123" w:bottom="1418" w:left="1123" w:header="284" w:footer="284" w:gutter="0"/>
          <w:cols w:space="425"/>
          <w:docGrid w:type="linesAndChars" w:linePitch="335"/>
        </w:sectPr>
      </w:pPr>
    </w:p>
    <w:p w:rsidR="00075679" w:rsidRDefault="00075679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075679">
        <w:trPr>
          <w:trHeight w:val="736"/>
        </w:trPr>
        <w:tc>
          <w:tcPr>
            <w:tcW w:w="8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105"/>
              </w:rPr>
              <w:t>案内図及び平面</w:t>
            </w:r>
            <w:r>
              <w:rPr>
                <w:rFonts w:hint="eastAsia"/>
              </w:rPr>
              <w:t>図</w:t>
            </w:r>
          </w:p>
        </w:tc>
      </w:tr>
      <w:tr w:rsidR="00075679">
        <w:trPr>
          <w:trHeight w:val="11965"/>
        </w:trPr>
        <w:tc>
          <w:tcPr>
            <w:tcW w:w="8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679" w:rsidRDefault="00075679"/>
          <w:p w:rsidR="00075679" w:rsidRDefault="00075679"/>
          <w:p w:rsidR="00075679" w:rsidRDefault="00075679">
            <w:r>
              <w:rPr>
                <w:rFonts w:hint="eastAsia"/>
              </w:rPr>
              <w:t xml:space="preserve">　　</w:t>
            </w:r>
            <w:r w:rsidR="001577D4">
              <w:rPr>
                <w:noProof/>
              </w:rPr>
              <w:drawing>
                <wp:inline distT="0" distB="0" distL="0" distR="0">
                  <wp:extent cx="581025" cy="2362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79" w:rsidRDefault="00075679"/>
    <w:sectPr w:rsidR="0007567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EA" w:rsidRDefault="00BC34EA" w:rsidP="0082635A">
      <w:r>
        <w:separator/>
      </w:r>
    </w:p>
  </w:endnote>
  <w:endnote w:type="continuationSeparator" w:id="0">
    <w:p w:rsidR="00BC34EA" w:rsidRDefault="00BC34EA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EA" w:rsidRDefault="00BC34EA" w:rsidP="0082635A">
      <w:r>
        <w:separator/>
      </w:r>
    </w:p>
  </w:footnote>
  <w:footnote w:type="continuationSeparator" w:id="0">
    <w:p w:rsidR="00BC34EA" w:rsidRDefault="00BC34EA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9"/>
    <w:rsid w:val="00075679"/>
    <w:rsid w:val="001577D4"/>
    <w:rsid w:val="00202006"/>
    <w:rsid w:val="00360ED1"/>
    <w:rsid w:val="0047400E"/>
    <w:rsid w:val="00583C59"/>
    <w:rsid w:val="00630577"/>
    <w:rsid w:val="0063595C"/>
    <w:rsid w:val="00730E15"/>
    <w:rsid w:val="007365C6"/>
    <w:rsid w:val="007D2C06"/>
    <w:rsid w:val="0082635A"/>
    <w:rsid w:val="009370FF"/>
    <w:rsid w:val="00AC7088"/>
    <w:rsid w:val="00AE686F"/>
    <w:rsid w:val="00B86521"/>
    <w:rsid w:val="00BC34EA"/>
    <w:rsid w:val="00CC76E8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5A065-BD61-4569-B1F5-346CE78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2024-06-07T01:18:00Z</dcterms:created>
  <dcterms:modified xsi:type="dcterms:W3CDTF">2024-06-07T05:42:00Z</dcterms:modified>
</cp:coreProperties>
</file>