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8E" w:rsidRDefault="00F96F8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210"/>
        <w:gridCol w:w="840"/>
        <w:gridCol w:w="105"/>
        <w:gridCol w:w="315"/>
        <w:gridCol w:w="840"/>
        <w:gridCol w:w="420"/>
        <w:gridCol w:w="840"/>
        <w:gridCol w:w="420"/>
        <w:gridCol w:w="840"/>
        <w:gridCol w:w="420"/>
        <w:gridCol w:w="840"/>
        <w:gridCol w:w="420"/>
        <w:gridCol w:w="1693"/>
      </w:tblGrid>
      <w:tr w:rsidR="00F96F8E"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F96F8E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1693" w:type="dxa"/>
            <w:tcBorders>
              <w:bottom w:val="nil"/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F96F8E">
        <w:trPr>
          <w:cantSplit/>
          <w:trHeight w:val="5924"/>
        </w:trPr>
        <w:tc>
          <w:tcPr>
            <w:tcW w:w="9673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96F8E" w:rsidRDefault="00F96F8E">
            <w:pPr>
              <w:jc w:val="center"/>
            </w:pPr>
            <w:r>
              <w:rPr>
                <w:rFonts w:hint="eastAsia"/>
                <w:spacing w:val="30"/>
              </w:rPr>
              <w:t>排水設備工事完成</w:t>
            </w:r>
            <w:r>
              <w:rPr>
                <w:rFonts w:hint="eastAsia"/>
              </w:rPr>
              <w:t>届</w:t>
            </w:r>
          </w:p>
          <w:p w:rsidR="00F96F8E" w:rsidRDefault="00F96F8E"/>
          <w:p w:rsidR="00F96F8E" w:rsidRDefault="004F045F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96F8E">
              <w:rPr>
                <w:rFonts w:hint="eastAsia"/>
              </w:rPr>
              <w:t xml:space="preserve">年　　月　　日　</w:t>
            </w:r>
          </w:p>
          <w:p w:rsidR="00F96F8E" w:rsidRDefault="00F96F8E"/>
          <w:p w:rsidR="00F96F8E" w:rsidRDefault="00F96F8E"/>
          <w:p w:rsidR="00F96F8E" w:rsidRDefault="00F96F8E">
            <w:r>
              <w:rPr>
                <w:rFonts w:hint="eastAsia"/>
              </w:rPr>
              <w:t xml:space="preserve">　羽生市長　　　　　　　　　　様</w:t>
            </w:r>
          </w:p>
          <w:p w:rsidR="00F96F8E" w:rsidRDefault="00F96F8E">
            <w:pPr>
              <w:spacing w:line="140" w:lineRule="exact"/>
            </w:pPr>
          </w:p>
          <w:p w:rsidR="00F96F8E" w:rsidRDefault="00F96F8E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　　　　　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　　　　　　　</w:t>
            </w:r>
            <w:r w:rsidR="004959F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電話番号　　　　　　　　　　　　　　　　　　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spacing w:val="52"/>
                <w:u w:val="dotted"/>
              </w:rPr>
              <w:t>施工</w:t>
            </w:r>
            <w:r>
              <w:rPr>
                <w:rFonts w:hint="eastAsia"/>
                <w:u w:val="dotted"/>
              </w:rPr>
              <w:t xml:space="preserve">者　　　　　　　　　　　　　　　　　　</w:t>
            </w:r>
            <w:r w:rsidR="004959F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電話番号　　　　　　　　　　　　　　　　　　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/>
          <w:p w:rsidR="00F96F8E" w:rsidRDefault="00F96F8E">
            <w:r>
              <w:rPr>
                <w:rFonts w:hint="eastAsia"/>
              </w:rPr>
              <w:t xml:space="preserve">　</w:t>
            </w:r>
            <w:r w:rsidR="004F045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4F0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号で確認された排水設備工事は次のとおり完成しました。</w:t>
            </w:r>
          </w:p>
          <w:p w:rsidR="00F96F8E" w:rsidRDefault="00F96F8E"/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04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96F8E" w:rsidRDefault="00F96F8E">
            <w:pPr>
              <w:jc w:val="distribute"/>
            </w:pPr>
          </w:p>
        </w:tc>
        <w:tc>
          <w:tcPr>
            <w:tcW w:w="1155" w:type="dxa"/>
            <w:gridSpan w:val="3"/>
            <w:tcBorders>
              <w:top w:val="nil"/>
              <w:bottom w:val="nil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048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新設　　　　　増設　　　　　改造　　　　　浄化槽切換</w:t>
            </w:r>
          </w:p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96F8E" w:rsidRDefault="00F96F8E">
            <w:pPr>
              <w:jc w:val="distribute"/>
            </w:pP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除外施設</w:t>
            </w:r>
          </w:p>
        </w:tc>
        <w:tc>
          <w:tcPr>
            <w:tcW w:w="7048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</w:tr>
      <w:tr w:rsidR="00F96F8E">
        <w:trPr>
          <w:cantSplit/>
          <w:trHeight w:val="654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羽生市　　　　　　　　丁目　　　　　　　番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号</w:t>
            </w:r>
          </w:p>
          <w:p w:rsidR="00F96F8E" w:rsidRDefault="00F96F8E"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除害施設番号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F96F8E">
        <w:trPr>
          <w:cantSplit/>
          <w:trHeight w:val="515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  <w:spacing w:val="20"/>
              </w:rPr>
              <w:t>公共下水</w:t>
            </w:r>
            <w:r>
              <w:rPr>
                <w:rFonts w:hint="eastAsia"/>
              </w:rPr>
              <w:t>道流入個所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C80C69">
            <w:r>
              <w:rPr>
                <w:rFonts w:hint="eastAsia"/>
              </w:rPr>
              <w:t xml:space="preserve">　　</w:t>
            </w:r>
            <w:r w:rsidR="004F045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96F8E">
              <w:rPr>
                <w:rFonts w:hint="eastAsia"/>
              </w:rPr>
              <w:t xml:space="preserve">　　年　　　月　　　日　　　第　　　　　　　　　　号</w:t>
            </w:r>
          </w:p>
        </w:tc>
      </w:tr>
      <w:tr w:rsidR="00F96F8E"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完了期日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C80C69">
            <w:r>
              <w:rPr>
                <w:rFonts w:hint="eastAsia"/>
              </w:rPr>
              <w:t xml:space="preserve">　　</w:t>
            </w:r>
            <w:r w:rsidR="004F045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96F8E">
              <w:rPr>
                <w:rFonts w:hint="eastAsia"/>
              </w:rPr>
              <w:t xml:space="preserve">　　年　　　月　　　日</w:t>
            </w:r>
          </w:p>
        </w:tc>
      </w:tr>
      <w:tr w:rsidR="00F96F8E">
        <w:trPr>
          <w:cantSplit/>
          <w:trHeight w:val="934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住所　羽生市　　　　　　　丁目　　　　　　　番　　　　　　　　号</w:t>
            </w:r>
          </w:p>
          <w:p w:rsidR="00F96F8E" w:rsidRDefault="00F96F8E">
            <w:r>
              <w:rPr>
                <w:rFonts w:hint="eastAsia"/>
              </w:rPr>
              <w:t xml:space="preserve">　　　　　　　　　　　　　　　　　　　　　　　　　　　　　　　番地</w:t>
            </w:r>
          </w:p>
          <w:p w:rsidR="00F96F8E" w:rsidRDefault="00F96F8E">
            <w:r>
              <w:rPr>
                <w:rFonts w:hint="eastAsia"/>
              </w:rPr>
              <w:t xml:space="preserve">　氏名</w:t>
            </w:r>
          </w:p>
        </w:tc>
      </w:tr>
      <w:tr w:rsidR="00F96F8E">
        <w:trPr>
          <w:cantSplit/>
          <w:trHeight w:val="641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60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</w:t>
            </w:r>
            <w:r w:rsidR="004F045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C80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</w:t>
            </w:r>
            <w:r w:rsidR="00C80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96F8E" w:rsidRDefault="00F96F8E" w:rsidP="004959F6">
            <w:r>
              <w:rPr>
                <w:rFonts w:hint="eastAsia"/>
              </w:rPr>
              <w:t xml:space="preserve">　　　　　　　　　　　</w:t>
            </w:r>
            <w:r w:rsidR="00C80C6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検査員</w:t>
            </w:r>
          </w:p>
        </w:tc>
      </w:tr>
      <w:tr w:rsidR="00F96F8E">
        <w:trPr>
          <w:cantSplit/>
          <w:trHeight w:val="458"/>
        </w:trPr>
        <w:tc>
          <w:tcPr>
            <w:tcW w:w="14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20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</w:tr>
    </w:tbl>
    <w:p w:rsidR="00F96F8E" w:rsidRDefault="00F96F8E">
      <w:r>
        <w:rPr>
          <w:rFonts w:hint="eastAsia"/>
        </w:rPr>
        <w:t xml:space="preserve">　※印欄は記入しないで下さい。</w:t>
      </w:r>
    </w:p>
    <w:p w:rsidR="00F96F8E" w:rsidRDefault="00F96F8E">
      <w:pPr>
        <w:sectPr w:rsidR="00F96F8E">
          <w:pgSz w:w="11907" w:h="16840" w:code="9"/>
          <w:pgMar w:top="1701" w:right="1123" w:bottom="1701" w:left="1123" w:header="284" w:footer="284" w:gutter="0"/>
          <w:cols w:space="425"/>
          <w:docGrid w:type="linesAndChars" w:linePitch="335"/>
        </w:sectPr>
      </w:pPr>
    </w:p>
    <w:p w:rsidR="00F96F8E" w:rsidRDefault="00F96F8E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F96F8E">
        <w:trPr>
          <w:trHeight w:val="736"/>
        </w:trPr>
        <w:tc>
          <w:tcPr>
            <w:tcW w:w="8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  <w:spacing w:val="105"/>
              </w:rPr>
              <w:t>案内図及び平面</w:t>
            </w:r>
            <w:r>
              <w:rPr>
                <w:rFonts w:hint="eastAsia"/>
              </w:rPr>
              <w:t>図</w:t>
            </w:r>
          </w:p>
        </w:tc>
      </w:tr>
      <w:tr w:rsidR="00F96F8E">
        <w:trPr>
          <w:trHeight w:val="11965"/>
        </w:trPr>
        <w:tc>
          <w:tcPr>
            <w:tcW w:w="8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F8E" w:rsidRDefault="00F96F8E"/>
          <w:p w:rsidR="00F96F8E" w:rsidRDefault="00F96F8E"/>
          <w:p w:rsidR="00F96F8E" w:rsidRDefault="00F96F8E">
            <w:r>
              <w:rPr>
                <w:rFonts w:hint="eastAsia"/>
              </w:rPr>
              <w:t xml:space="preserve">　　</w:t>
            </w:r>
            <w:r w:rsidR="00BD794E">
              <w:rPr>
                <w:noProof/>
              </w:rPr>
              <w:drawing>
                <wp:inline distT="0" distB="0" distL="0" distR="0">
                  <wp:extent cx="581025" cy="2362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F8E" w:rsidRDefault="00F96F8E"/>
    <w:sectPr w:rsidR="00F96F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98" w:rsidRDefault="00125B98" w:rsidP="0082635A">
      <w:r>
        <w:separator/>
      </w:r>
    </w:p>
  </w:endnote>
  <w:endnote w:type="continuationSeparator" w:id="0">
    <w:p w:rsidR="00125B98" w:rsidRDefault="00125B98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98" w:rsidRDefault="00125B98" w:rsidP="0082635A">
      <w:r>
        <w:separator/>
      </w:r>
    </w:p>
  </w:footnote>
  <w:footnote w:type="continuationSeparator" w:id="0">
    <w:p w:rsidR="00125B98" w:rsidRDefault="00125B98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8E"/>
    <w:rsid w:val="00125B98"/>
    <w:rsid w:val="001A6FCA"/>
    <w:rsid w:val="00240192"/>
    <w:rsid w:val="00315DA9"/>
    <w:rsid w:val="00334102"/>
    <w:rsid w:val="004959F6"/>
    <w:rsid w:val="004F045F"/>
    <w:rsid w:val="0082635A"/>
    <w:rsid w:val="00832C83"/>
    <w:rsid w:val="0094451A"/>
    <w:rsid w:val="009B4746"/>
    <w:rsid w:val="00BD794E"/>
    <w:rsid w:val="00C716BB"/>
    <w:rsid w:val="00C80C69"/>
    <w:rsid w:val="00EC080B"/>
    <w:rsid w:val="00ED6236"/>
    <w:rsid w:val="00F77FBD"/>
    <w:rsid w:val="00F96C4B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68C8E"/>
  <w14:defaultImageDpi w14:val="0"/>
  <w15:docId w15:val="{A889D35F-E76B-45F5-A24D-47604B1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2024-06-07T05:44:00Z</cp:lastPrinted>
  <dcterms:created xsi:type="dcterms:W3CDTF">2024-06-07T01:18:00Z</dcterms:created>
  <dcterms:modified xsi:type="dcterms:W3CDTF">2024-06-07T05:45:00Z</dcterms:modified>
</cp:coreProperties>
</file>